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02C6F" w14:textId="77777777" w:rsidR="00416138" w:rsidRPr="00D330AF" w:rsidRDefault="00416138" w:rsidP="00D330AF">
      <w:pPr>
        <w:pStyle w:val="Nagwek"/>
        <w:jc w:val="center"/>
        <w:rPr>
          <w:rFonts w:cstheme="minorHAnsi"/>
          <w:b/>
          <w:sz w:val="32"/>
          <w:szCs w:val="32"/>
        </w:rPr>
      </w:pPr>
      <w:r w:rsidRPr="00D330AF">
        <w:rPr>
          <w:rFonts w:cstheme="minorHAnsi"/>
          <w:b/>
          <w:sz w:val="32"/>
          <w:szCs w:val="32"/>
        </w:rPr>
        <w:t>WNIOSEK</w:t>
      </w:r>
    </w:p>
    <w:p w14:paraId="42D59277" w14:textId="3DAFDDD0" w:rsidR="00F70174" w:rsidRPr="00D330AF" w:rsidRDefault="00416138" w:rsidP="00F70174">
      <w:pPr>
        <w:pStyle w:val="Nagwek"/>
        <w:ind w:left="-284"/>
        <w:jc w:val="center"/>
        <w:rPr>
          <w:rFonts w:cstheme="minorHAnsi"/>
          <w:b/>
          <w:sz w:val="24"/>
          <w:szCs w:val="24"/>
        </w:rPr>
      </w:pPr>
      <w:r w:rsidRPr="00D330AF">
        <w:rPr>
          <w:rFonts w:cstheme="minorHAnsi"/>
          <w:b/>
          <w:sz w:val="24"/>
          <w:szCs w:val="24"/>
        </w:rPr>
        <w:t xml:space="preserve">o patronat </w:t>
      </w:r>
      <w:r w:rsidR="00980994">
        <w:rPr>
          <w:rFonts w:cstheme="minorHAnsi"/>
          <w:b/>
          <w:sz w:val="24"/>
          <w:szCs w:val="24"/>
        </w:rPr>
        <w:t>medialny</w:t>
      </w:r>
      <w:r w:rsidRPr="00D330AF">
        <w:rPr>
          <w:rFonts w:cstheme="minorHAnsi"/>
          <w:b/>
          <w:sz w:val="24"/>
          <w:szCs w:val="24"/>
        </w:rPr>
        <w:t xml:space="preserve"> </w:t>
      </w:r>
      <w:r w:rsidR="00980994">
        <w:rPr>
          <w:rFonts w:cstheme="minorHAnsi"/>
          <w:b/>
          <w:sz w:val="24"/>
          <w:szCs w:val="24"/>
        </w:rPr>
        <w:t xml:space="preserve">kwartalnika „Kultura Wsi” wydawanego </w:t>
      </w:r>
      <w:r w:rsidR="00980994">
        <w:rPr>
          <w:rFonts w:cstheme="minorHAnsi"/>
          <w:b/>
          <w:sz w:val="24"/>
          <w:szCs w:val="24"/>
        </w:rPr>
        <w:br/>
        <w:t>przez Narodowy Insty</w:t>
      </w:r>
      <w:r w:rsidR="00F70174" w:rsidRPr="00D330AF">
        <w:rPr>
          <w:rFonts w:cstheme="minorHAnsi"/>
          <w:b/>
          <w:sz w:val="24"/>
          <w:szCs w:val="24"/>
        </w:rPr>
        <w:t>tut Kultury i Dziedzictwa Wsi</w:t>
      </w:r>
    </w:p>
    <w:p w14:paraId="1660A78A" w14:textId="77777777" w:rsidR="00F70174" w:rsidRPr="00D330AF" w:rsidRDefault="00F70174" w:rsidP="00F70174">
      <w:pPr>
        <w:pStyle w:val="Nagwek"/>
        <w:ind w:left="-284"/>
        <w:jc w:val="center"/>
        <w:rPr>
          <w:rFonts w:cstheme="minorHAnsi"/>
          <w:b/>
          <w:sz w:val="24"/>
          <w:szCs w:val="24"/>
        </w:rPr>
      </w:pPr>
      <w:r w:rsidRPr="00D330AF">
        <w:rPr>
          <w:rFonts w:cstheme="minorHAnsi"/>
          <w:b/>
          <w:sz w:val="24"/>
          <w:szCs w:val="24"/>
        </w:rPr>
        <w:t>z dnia……………………………………..</w:t>
      </w:r>
    </w:p>
    <w:p w14:paraId="1508177A" w14:textId="77777777" w:rsidR="00F70174" w:rsidRPr="00D330AF" w:rsidRDefault="00F70174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3083"/>
        <w:gridCol w:w="5952"/>
      </w:tblGrid>
      <w:tr w:rsidR="0083270B" w:rsidRPr="00D330AF" w14:paraId="16650109" w14:textId="77777777" w:rsidTr="00F70174">
        <w:trPr>
          <w:trHeight w:val="713"/>
        </w:trPr>
        <w:tc>
          <w:tcPr>
            <w:tcW w:w="456" w:type="dxa"/>
          </w:tcPr>
          <w:p w14:paraId="72795B97" w14:textId="77777777" w:rsidR="0083270B" w:rsidRPr="00D330AF" w:rsidRDefault="00FF328F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1</w:t>
            </w:r>
          </w:p>
          <w:p w14:paraId="34BB9981" w14:textId="77777777" w:rsidR="00FF328F" w:rsidRPr="00D330AF" w:rsidRDefault="00FF328F" w:rsidP="00385D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FCC833" w14:textId="77777777" w:rsidR="00FF328F" w:rsidRPr="00D330AF" w:rsidRDefault="00FF328F" w:rsidP="00385D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14:paraId="4B991A4D" w14:textId="03EAE39F" w:rsidR="0083270B" w:rsidRPr="00D330AF" w:rsidRDefault="0083270B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Wnioskodawca: nazwa instytucji, adres, e-mail, </w:t>
            </w:r>
            <w:r w:rsidR="00052D84">
              <w:rPr>
                <w:rFonts w:cstheme="minorHAnsi"/>
                <w:sz w:val="24"/>
                <w:szCs w:val="24"/>
              </w:rPr>
              <w:t xml:space="preserve">nr </w:t>
            </w:r>
            <w:r w:rsidRPr="00D330AF">
              <w:rPr>
                <w:rFonts w:cstheme="minorHAnsi"/>
                <w:sz w:val="24"/>
                <w:szCs w:val="24"/>
              </w:rPr>
              <w:t>telefon</w:t>
            </w:r>
            <w:r w:rsidR="00052D84">
              <w:rPr>
                <w:rFonts w:cstheme="minorHAnsi"/>
                <w:sz w:val="24"/>
                <w:szCs w:val="24"/>
              </w:rPr>
              <w:t>u</w:t>
            </w:r>
            <w:r w:rsidR="006D48A7" w:rsidRPr="00D330AF">
              <w:rPr>
                <w:rFonts w:cstheme="minorHAnsi"/>
                <w:sz w:val="24"/>
                <w:szCs w:val="24"/>
              </w:rPr>
              <w:t>, osoba do kontaktu</w:t>
            </w:r>
            <w:r w:rsidR="001346A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4B92EAA4" w14:textId="77777777" w:rsidR="0083270B" w:rsidRPr="00D330AF" w:rsidRDefault="0083270B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E407A48" w14:textId="77777777" w:rsidR="00AB0D53" w:rsidRPr="00D330AF" w:rsidRDefault="00AB0D53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A9FFACA" w14:textId="77777777" w:rsidR="00AB0D53" w:rsidRPr="00D330AF" w:rsidRDefault="00AB0D53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3270B" w:rsidRPr="00D330AF" w14:paraId="53FF27E7" w14:textId="77777777" w:rsidTr="00385DCD">
        <w:trPr>
          <w:trHeight w:val="643"/>
        </w:trPr>
        <w:tc>
          <w:tcPr>
            <w:tcW w:w="456" w:type="dxa"/>
          </w:tcPr>
          <w:p w14:paraId="3BE56E17" w14:textId="77777777" w:rsidR="0083270B" w:rsidRPr="00D330AF" w:rsidRDefault="00385DCD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14:paraId="6BBD4E8E" w14:textId="0437E13F" w:rsidR="0083270B" w:rsidRPr="00D330AF" w:rsidRDefault="0083270B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Nazwa przedsięwzięcia</w:t>
            </w:r>
            <w:r w:rsidR="00E4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587B947F" w14:textId="77777777" w:rsidR="0083270B" w:rsidRPr="00D330AF" w:rsidRDefault="0083270B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7FCB02B" w14:textId="77777777" w:rsidR="00AB0D53" w:rsidRPr="00D330AF" w:rsidRDefault="00AB0D53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14:paraId="5C64C0CD" w14:textId="77777777" w:rsidTr="00F70174">
        <w:trPr>
          <w:trHeight w:val="669"/>
        </w:trPr>
        <w:tc>
          <w:tcPr>
            <w:tcW w:w="456" w:type="dxa"/>
          </w:tcPr>
          <w:p w14:paraId="7EAAB14A" w14:textId="77777777" w:rsidR="00045145" w:rsidRPr="00D330AF" w:rsidRDefault="00045145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14:paraId="7560650E" w14:textId="6EC8E7F4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Termin przedsięwzięcia</w:t>
            </w:r>
            <w:r w:rsidR="00E4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0E11CFFC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14:paraId="418EB1C9" w14:textId="77777777" w:rsidTr="00385DCD">
        <w:trPr>
          <w:trHeight w:val="637"/>
        </w:trPr>
        <w:tc>
          <w:tcPr>
            <w:tcW w:w="456" w:type="dxa"/>
          </w:tcPr>
          <w:p w14:paraId="2045528A" w14:textId="77777777" w:rsidR="00385DCD" w:rsidRDefault="00385DCD" w:rsidP="00385DC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7C3859" w14:textId="77777777" w:rsidR="00045145" w:rsidRPr="00D330AF" w:rsidRDefault="00385DCD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14:paraId="1E8A7B5C" w14:textId="2C777314" w:rsidR="00416138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Miejsce przedsięwzięcia</w:t>
            </w:r>
            <w:r w:rsidR="00E46016">
              <w:rPr>
                <w:rFonts w:cstheme="minorHAnsi"/>
                <w:sz w:val="24"/>
                <w:szCs w:val="24"/>
              </w:rPr>
              <w:t>.</w:t>
            </w:r>
          </w:p>
          <w:p w14:paraId="41AB47C5" w14:textId="77777777" w:rsidR="00045145" w:rsidRPr="00D330AF" w:rsidRDefault="00045145" w:rsidP="004161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2" w:type="dxa"/>
          </w:tcPr>
          <w:p w14:paraId="62ED381E" w14:textId="77777777" w:rsidR="00045145" w:rsidRPr="00385DCD" w:rsidRDefault="00045145" w:rsidP="00385D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14:paraId="19DA6B2B" w14:textId="77777777" w:rsidTr="00416138">
        <w:trPr>
          <w:trHeight w:val="942"/>
        </w:trPr>
        <w:tc>
          <w:tcPr>
            <w:tcW w:w="456" w:type="dxa"/>
          </w:tcPr>
          <w:p w14:paraId="1A475286" w14:textId="77777777" w:rsidR="00045145" w:rsidRPr="00D330AF" w:rsidRDefault="00045145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14:paraId="3D35A4BD" w14:textId="7D868E6B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Zasięg przedsięwzięcia (lokalny, regionalny, ogólnopolski)</w:t>
            </w:r>
            <w:r w:rsidR="00E4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4DFDBA21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14:paraId="5B51FAF1" w14:textId="77777777" w:rsidTr="00416138">
        <w:trPr>
          <w:trHeight w:val="2503"/>
        </w:trPr>
        <w:tc>
          <w:tcPr>
            <w:tcW w:w="456" w:type="dxa"/>
          </w:tcPr>
          <w:p w14:paraId="6B4E08AA" w14:textId="77777777" w:rsidR="00045145" w:rsidRPr="00D330AF" w:rsidRDefault="00045145" w:rsidP="00385D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14:paraId="2BAF5CDE" w14:textId="2E129C01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Cele przedsięwzięcia</w:t>
            </w:r>
            <w:r w:rsidR="00F70174" w:rsidRPr="00D330AF">
              <w:rPr>
                <w:rFonts w:cstheme="minorHAnsi"/>
                <w:sz w:val="24"/>
                <w:szCs w:val="24"/>
              </w:rPr>
              <w:t xml:space="preserve"> (proszę o</w:t>
            </w:r>
            <w:r w:rsidR="00385DCD">
              <w:rPr>
                <w:rFonts w:cstheme="minorHAnsi"/>
                <w:sz w:val="24"/>
                <w:szCs w:val="24"/>
              </w:rPr>
              <w:t xml:space="preserve"> w</w:t>
            </w:r>
            <w:r w:rsidRPr="00D330AF">
              <w:rPr>
                <w:rFonts w:cstheme="minorHAnsi"/>
                <w:sz w:val="24"/>
                <w:szCs w:val="24"/>
              </w:rPr>
              <w:t>ymienie</w:t>
            </w:r>
            <w:r w:rsidR="00F70174" w:rsidRPr="00D330AF">
              <w:rPr>
                <w:rFonts w:cstheme="minorHAnsi"/>
                <w:sz w:val="24"/>
                <w:szCs w:val="24"/>
              </w:rPr>
              <w:t>nie</w:t>
            </w:r>
            <w:r w:rsidRPr="00D330AF">
              <w:rPr>
                <w:rFonts w:cstheme="minorHAnsi"/>
                <w:sz w:val="24"/>
                <w:szCs w:val="24"/>
              </w:rPr>
              <w:t xml:space="preserve"> 5 punktów</w:t>
            </w:r>
            <w:r w:rsidR="00052D84">
              <w:rPr>
                <w:rFonts w:cstheme="minorHAnsi"/>
                <w:sz w:val="24"/>
                <w:szCs w:val="24"/>
              </w:rPr>
              <w:t>)</w:t>
            </w:r>
            <w:r w:rsidR="00E46016">
              <w:rPr>
                <w:rFonts w:cstheme="minorHAnsi"/>
                <w:sz w:val="24"/>
                <w:szCs w:val="24"/>
              </w:rPr>
              <w:t>.</w:t>
            </w:r>
            <w:r w:rsidRPr="00D330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52" w:type="dxa"/>
          </w:tcPr>
          <w:p w14:paraId="018A74EA" w14:textId="77777777" w:rsidR="00045145" w:rsidRPr="00D330AF" w:rsidRDefault="00416138" w:rsidP="00F70174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1</w:t>
            </w:r>
            <w:r w:rsidR="00045145" w:rsidRPr="00D330AF">
              <w:rPr>
                <w:rFonts w:cstheme="minorHAnsi"/>
                <w:sz w:val="24"/>
                <w:szCs w:val="24"/>
              </w:rPr>
              <w:t>.</w:t>
            </w:r>
          </w:p>
          <w:p w14:paraId="37B3D454" w14:textId="77777777" w:rsidR="00045145" w:rsidRPr="00D330AF" w:rsidRDefault="00045145" w:rsidP="00F70174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2.</w:t>
            </w:r>
          </w:p>
          <w:p w14:paraId="08E57183" w14:textId="77777777" w:rsidR="00045145" w:rsidRPr="00D330AF" w:rsidRDefault="00045145" w:rsidP="00F70174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3.</w:t>
            </w:r>
          </w:p>
          <w:p w14:paraId="6540691B" w14:textId="77777777" w:rsidR="00045145" w:rsidRPr="00D330AF" w:rsidRDefault="00045145" w:rsidP="00F70174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4.</w:t>
            </w:r>
          </w:p>
          <w:p w14:paraId="730D2BB0" w14:textId="77777777" w:rsidR="00045145" w:rsidRPr="00D330AF" w:rsidRDefault="00045145" w:rsidP="00416138">
            <w:pPr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045145" w:rsidRPr="00D330AF" w14:paraId="56BFCEFD" w14:textId="77777777" w:rsidTr="00F70174">
        <w:trPr>
          <w:trHeight w:val="669"/>
        </w:trPr>
        <w:tc>
          <w:tcPr>
            <w:tcW w:w="456" w:type="dxa"/>
          </w:tcPr>
          <w:p w14:paraId="7314E110" w14:textId="77777777" w:rsidR="00045145" w:rsidRPr="00D330AF" w:rsidRDefault="00045145" w:rsidP="00F701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   7</w:t>
            </w:r>
          </w:p>
        </w:tc>
        <w:tc>
          <w:tcPr>
            <w:tcW w:w="3083" w:type="dxa"/>
          </w:tcPr>
          <w:p w14:paraId="030B2A23" w14:textId="1AF79307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Do kogo kierowane jest </w:t>
            </w:r>
            <w:r w:rsidR="00416138" w:rsidRPr="00D330AF">
              <w:rPr>
                <w:rFonts w:cstheme="minorHAnsi"/>
                <w:sz w:val="24"/>
                <w:szCs w:val="24"/>
              </w:rPr>
              <w:t>przedsięwzięcie</w:t>
            </w:r>
            <w:r w:rsidR="00052D84">
              <w:rPr>
                <w:rFonts w:cstheme="minorHAnsi"/>
                <w:sz w:val="24"/>
                <w:szCs w:val="24"/>
              </w:rPr>
              <w:t>?</w:t>
            </w:r>
            <w:r w:rsidR="00416138" w:rsidRPr="00D330AF">
              <w:rPr>
                <w:rFonts w:cstheme="minorHAnsi"/>
                <w:sz w:val="24"/>
                <w:szCs w:val="24"/>
              </w:rPr>
              <w:t xml:space="preserve"> Planowana liczb</w:t>
            </w:r>
            <w:r w:rsidRPr="00D330AF">
              <w:rPr>
                <w:rFonts w:cstheme="minorHAnsi"/>
                <w:sz w:val="24"/>
                <w:szCs w:val="24"/>
              </w:rPr>
              <w:t>a uczestników</w:t>
            </w:r>
            <w:r w:rsidR="00E4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5E5C35FD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2900A60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AEAB8BA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9BD85B8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6138" w:rsidRPr="00D330AF" w14:paraId="6C958BE7" w14:textId="77777777" w:rsidTr="00385DCD">
        <w:trPr>
          <w:trHeight w:val="839"/>
        </w:trPr>
        <w:tc>
          <w:tcPr>
            <w:tcW w:w="456" w:type="dxa"/>
          </w:tcPr>
          <w:p w14:paraId="1774B660" w14:textId="77777777" w:rsidR="00416138" w:rsidRPr="00D330AF" w:rsidRDefault="00416138" w:rsidP="00F70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853B04" w14:textId="77777777" w:rsidR="00416138" w:rsidRPr="00D330AF" w:rsidRDefault="00416138" w:rsidP="00416138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8   </w:t>
            </w:r>
          </w:p>
          <w:p w14:paraId="593606DB" w14:textId="77777777" w:rsidR="00416138" w:rsidRPr="00D330AF" w:rsidRDefault="00416138" w:rsidP="004161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14:paraId="08B1E9E3" w14:textId="26D04405" w:rsidR="00416138" w:rsidRPr="00D330AF" w:rsidRDefault="00416138" w:rsidP="00416138">
            <w:pPr>
              <w:tabs>
                <w:tab w:val="left" w:pos="975"/>
              </w:tabs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Źródła finansowania przedsięwzięcia</w:t>
            </w:r>
            <w:r w:rsidR="00E4601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2C665347" w14:textId="77777777" w:rsidR="00416138" w:rsidRPr="00E03D06" w:rsidRDefault="00416138" w:rsidP="00E03D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14:paraId="6056BCEE" w14:textId="77777777" w:rsidTr="00F70174">
        <w:trPr>
          <w:trHeight w:val="1119"/>
        </w:trPr>
        <w:tc>
          <w:tcPr>
            <w:tcW w:w="456" w:type="dxa"/>
          </w:tcPr>
          <w:p w14:paraId="40251734" w14:textId="77777777" w:rsidR="00045145" w:rsidRPr="00D330AF" w:rsidRDefault="00045145" w:rsidP="00EB44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 </w:t>
            </w:r>
            <w:r w:rsidR="00EB4418" w:rsidRPr="00D330AF">
              <w:rPr>
                <w:rFonts w:cstheme="minorHAnsi"/>
                <w:sz w:val="24"/>
                <w:szCs w:val="24"/>
              </w:rPr>
              <w:t xml:space="preserve">  9</w:t>
            </w:r>
          </w:p>
        </w:tc>
        <w:tc>
          <w:tcPr>
            <w:tcW w:w="3083" w:type="dxa"/>
          </w:tcPr>
          <w:p w14:paraId="69F7EA26" w14:textId="0D2A37EF" w:rsidR="00F70174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Czy organizator planuje osiągnięcie zysku finansowego z przedsięwzięcia</w:t>
            </w:r>
            <w:r w:rsidR="00F70174" w:rsidRPr="00D330AF">
              <w:rPr>
                <w:rFonts w:cstheme="minorHAnsi"/>
                <w:sz w:val="24"/>
                <w:szCs w:val="24"/>
              </w:rPr>
              <w:t>? Proszę o zakreślenie właściwej odpowiedzi</w:t>
            </w:r>
            <w:r w:rsidR="00052D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66DE9FD9" w14:textId="77777777" w:rsidR="00045145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TAK</w:t>
            </w:r>
          </w:p>
          <w:p w14:paraId="05A74531" w14:textId="77777777" w:rsidR="00F70174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D1617DA" w14:textId="77777777" w:rsidR="00F70174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NIE</w:t>
            </w:r>
          </w:p>
          <w:p w14:paraId="539E0918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0CFC425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DA4A4E4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14:paraId="1FBA6461" w14:textId="77777777" w:rsidTr="00F70174">
        <w:trPr>
          <w:trHeight w:val="669"/>
        </w:trPr>
        <w:tc>
          <w:tcPr>
            <w:tcW w:w="456" w:type="dxa"/>
          </w:tcPr>
          <w:p w14:paraId="7A9AEB45" w14:textId="77777777" w:rsidR="00045145" w:rsidRPr="00D330AF" w:rsidRDefault="00045145" w:rsidP="00F701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lastRenderedPageBreak/>
              <w:t xml:space="preserve">    </w:t>
            </w:r>
          </w:p>
          <w:p w14:paraId="2440BD17" w14:textId="77777777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</w:p>
          <w:p w14:paraId="62A2DB1E" w14:textId="77777777" w:rsidR="00045145" w:rsidRPr="00D330AF" w:rsidRDefault="00EB4418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14:paraId="1CBCFDD8" w14:textId="08DF9E24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Czy przedsi</w:t>
            </w:r>
            <w:r w:rsidR="00F70174" w:rsidRPr="00D330AF">
              <w:rPr>
                <w:rFonts w:cstheme="minorHAnsi"/>
                <w:sz w:val="24"/>
                <w:szCs w:val="24"/>
              </w:rPr>
              <w:t>ęwzięcie ma charakter komercyjny? Proszę o zakreślenie właściwej odpowiedzi</w:t>
            </w:r>
            <w:r w:rsidR="00052D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1963092F" w14:textId="77777777" w:rsidR="00F70174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7640F05" w14:textId="77777777" w:rsidR="00045145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TAK</w:t>
            </w:r>
          </w:p>
          <w:p w14:paraId="24A0D61C" w14:textId="77777777" w:rsidR="00F70174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942B8DA" w14:textId="77777777" w:rsidR="00F70174" w:rsidRPr="00D330AF" w:rsidRDefault="00F70174" w:rsidP="00F70174">
            <w:pPr>
              <w:jc w:val="both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045145" w:rsidRPr="00D330AF" w14:paraId="0A1B5436" w14:textId="77777777" w:rsidTr="00F70174">
        <w:trPr>
          <w:trHeight w:val="713"/>
        </w:trPr>
        <w:tc>
          <w:tcPr>
            <w:tcW w:w="456" w:type="dxa"/>
          </w:tcPr>
          <w:p w14:paraId="4CA9A744" w14:textId="77777777" w:rsidR="00045145" w:rsidRPr="00D330AF" w:rsidRDefault="00416138" w:rsidP="00F701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</w:t>
            </w:r>
            <w:r w:rsidR="00EB4418" w:rsidRPr="00D330A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14:paraId="2382C73A" w14:textId="4F9E72E3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Partnerzy i/lub współorganizatorzy przedsięwzięcia</w:t>
            </w:r>
            <w:r w:rsidR="00052D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6B21C8A5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14:paraId="5B433807" w14:textId="77777777" w:rsidTr="00F70174">
        <w:trPr>
          <w:trHeight w:val="713"/>
        </w:trPr>
        <w:tc>
          <w:tcPr>
            <w:tcW w:w="456" w:type="dxa"/>
          </w:tcPr>
          <w:p w14:paraId="557A4F3E" w14:textId="77777777" w:rsidR="00045145" w:rsidRPr="00D330AF" w:rsidRDefault="00045145" w:rsidP="00F70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3EDD22" w14:textId="77777777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 </w:t>
            </w:r>
            <w:r w:rsidR="00EB4418" w:rsidRPr="00D330A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14:paraId="16B63280" w14:textId="2F79522D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Czy przedsięwzięcie ma charakter cykliczny? Jeśli tak, </w:t>
            </w:r>
            <w:r w:rsidR="00052D84">
              <w:rPr>
                <w:rFonts w:cstheme="minorHAnsi"/>
                <w:sz w:val="24"/>
                <w:szCs w:val="24"/>
              </w:rPr>
              <w:t xml:space="preserve">to </w:t>
            </w:r>
            <w:r w:rsidRPr="00D330AF">
              <w:rPr>
                <w:rFonts w:cstheme="minorHAnsi"/>
                <w:sz w:val="24"/>
                <w:szCs w:val="24"/>
              </w:rPr>
              <w:t xml:space="preserve">czy było uprzednio objęte patronatem honorowym </w:t>
            </w:r>
            <w:proofErr w:type="spellStart"/>
            <w:r w:rsidRPr="00D330AF">
              <w:rPr>
                <w:rFonts w:cstheme="minorHAnsi"/>
                <w:sz w:val="24"/>
                <w:szCs w:val="24"/>
              </w:rPr>
              <w:t>NIKiDW</w:t>
            </w:r>
            <w:proofErr w:type="spellEnd"/>
            <w:r w:rsidRPr="00D330AF">
              <w:rPr>
                <w:rFonts w:cstheme="minorHAnsi"/>
                <w:sz w:val="24"/>
                <w:szCs w:val="24"/>
              </w:rPr>
              <w:t xml:space="preserve"> i kiedy</w:t>
            </w:r>
            <w:r w:rsidR="00052D8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52" w:type="dxa"/>
          </w:tcPr>
          <w:p w14:paraId="66BC2779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14:paraId="718835B1" w14:textId="77777777" w:rsidTr="00416138">
        <w:trPr>
          <w:trHeight w:val="938"/>
        </w:trPr>
        <w:tc>
          <w:tcPr>
            <w:tcW w:w="456" w:type="dxa"/>
          </w:tcPr>
          <w:p w14:paraId="3CC95409" w14:textId="77777777" w:rsidR="00045145" w:rsidRPr="00D330AF" w:rsidRDefault="00416138" w:rsidP="00F701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</w:t>
            </w:r>
            <w:r w:rsidR="00EB4418" w:rsidRPr="00D330AF">
              <w:rPr>
                <w:rFonts w:cstheme="minorHAnsi"/>
                <w:sz w:val="24"/>
                <w:szCs w:val="24"/>
              </w:rPr>
              <w:t>13</w:t>
            </w:r>
            <w:r w:rsidR="00045145" w:rsidRPr="00D330AF">
              <w:rPr>
                <w:rFonts w:cstheme="minorHAnsi"/>
                <w:sz w:val="24"/>
                <w:szCs w:val="24"/>
              </w:rPr>
              <w:t xml:space="preserve">      </w:t>
            </w:r>
          </w:p>
          <w:p w14:paraId="12A9C1E7" w14:textId="77777777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</w:p>
          <w:p w14:paraId="15806C39" w14:textId="77777777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14:paraId="7AC48E1C" w14:textId="77C5DC28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Lista instytucji, które objęły patronat nad przedsięwzięciem</w:t>
            </w:r>
            <w:r w:rsidR="00052D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618CCC58" w14:textId="77777777" w:rsidR="00045145" w:rsidRPr="00D330AF" w:rsidRDefault="00045145" w:rsidP="004161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14:paraId="73D2B8F1" w14:textId="77777777" w:rsidTr="00F70174">
        <w:trPr>
          <w:trHeight w:val="713"/>
        </w:trPr>
        <w:tc>
          <w:tcPr>
            <w:tcW w:w="456" w:type="dxa"/>
          </w:tcPr>
          <w:p w14:paraId="1180AC75" w14:textId="77777777" w:rsidR="00045145" w:rsidRPr="00D330AF" w:rsidRDefault="00045145" w:rsidP="00F7017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64C060" w14:textId="77777777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</w:p>
          <w:p w14:paraId="0434DB60" w14:textId="77777777" w:rsidR="00045145" w:rsidRPr="00D330AF" w:rsidRDefault="00EB4418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14:paraId="7AD0A3B3" w14:textId="1878CEE2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Szczegółowy opis/program/regulamin przedsięwzięcia (w formie załącznika)</w:t>
            </w:r>
            <w:r w:rsidR="00052D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14:paraId="31250237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5145" w:rsidRPr="00D330AF" w14:paraId="689AB1C6" w14:textId="77777777" w:rsidTr="00F70174">
        <w:trPr>
          <w:trHeight w:val="713"/>
        </w:trPr>
        <w:tc>
          <w:tcPr>
            <w:tcW w:w="456" w:type="dxa"/>
          </w:tcPr>
          <w:p w14:paraId="760DE1E5" w14:textId="77777777" w:rsidR="00045145" w:rsidRPr="00D330AF" w:rsidRDefault="00EB4418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 xml:space="preserve"> 15</w:t>
            </w:r>
          </w:p>
        </w:tc>
        <w:tc>
          <w:tcPr>
            <w:tcW w:w="3083" w:type="dxa"/>
          </w:tcPr>
          <w:p w14:paraId="0DA00136" w14:textId="51B83488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  <w:r w:rsidRPr="00D330AF">
              <w:rPr>
                <w:rFonts w:cstheme="minorHAnsi"/>
                <w:sz w:val="24"/>
                <w:szCs w:val="24"/>
              </w:rPr>
              <w:t>Media zaangażowane w promocję przedsięwzięcia</w:t>
            </w:r>
            <w:r w:rsidR="00052D84">
              <w:rPr>
                <w:rFonts w:cstheme="minorHAnsi"/>
                <w:sz w:val="24"/>
                <w:szCs w:val="24"/>
              </w:rPr>
              <w:t>.</w:t>
            </w:r>
          </w:p>
          <w:p w14:paraId="4E5B2133" w14:textId="77777777" w:rsidR="00045145" w:rsidRPr="00D330AF" w:rsidRDefault="00045145" w:rsidP="00F701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2" w:type="dxa"/>
          </w:tcPr>
          <w:p w14:paraId="19157E4B" w14:textId="77777777" w:rsidR="00045145" w:rsidRPr="00D330AF" w:rsidRDefault="00045145" w:rsidP="00F701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A2F16B" w14:textId="77777777" w:rsidR="00856915" w:rsidRPr="00D330AF" w:rsidRDefault="00856915" w:rsidP="0083270B">
      <w:pPr>
        <w:jc w:val="both"/>
        <w:rPr>
          <w:rFonts w:cstheme="minorHAnsi"/>
          <w:sz w:val="24"/>
          <w:szCs w:val="24"/>
        </w:rPr>
      </w:pPr>
    </w:p>
    <w:p w14:paraId="33144C58" w14:textId="2CDCB068" w:rsidR="00EA3AF1" w:rsidRPr="00E46016" w:rsidRDefault="00EA3AF1" w:rsidP="0083270B">
      <w:pPr>
        <w:jc w:val="both"/>
        <w:rPr>
          <w:rFonts w:cstheme="minorHAnsi"/>
          <w:iCs/>
          <w:sz w:val="24"/>
          <w:szCs w:val="24"/>
        </w:rPr>
      </w:pPr>
      <w:r w:rsidRPr="00D330AF">
        <w:rPr>
          <w:rFonts w:cstheme="minorHAnsi"/>
          <w:sz w:val="24"/>
          <w:szCs w:val="24"/>
        </w:rPr>
        <w:t xml:space="preserve">Informujemy, że zapoznaliśmy się z </w:t>
      </w:r>
      <w:r w:rsidRPr="00D330AF">
        <w:rPr>
          <w:rFonts w:cstheme="minorHAnsi"/>
          <w:i/>
          <w:sz w:val="24"/>
          <w:szCs w:val="24"/>
        </w:rPr>
        <w:t xml:space="preserve">Regulaminem przyznawania patronatu </w:t>
      </w:r>
      <w:r w:rsidR="00980994">
        <w:rPr>
          <w:rFonts w:cstheme="minorHAnsi"/>
          <w:i/>
          <w:sz w:val="24"/>
          <w:szCs w:val="24"/>
        </w:rPr>
        <w:t xml:space="preserve">medialnego </w:t>
      </w:r>
      <w:r w:rsidR="004A53DC">
        <w:rPr>
          <w:rFonts w:cstheme="minorHAnsi"/>
          <w:i/>
          <w:sz w:val="24"/>
          <w:szCs w:val="24"/>
        </w:rPr>
        <w:t xml:space="preserve">kwartalnika „Kultura Wsi”, wydawanego przez </w:t>
      </w:r>
      <w:r w:rsidRPr="00D330AF">
        <w:rPr>
          <w:rFonts w:cstheme="minorHAnsi"/>
          <w:i/>
          <w:sz w:val="24"/>
          <w:szCs w:val="24"/>
        </w:rPr>
        <w:t>Narodow</w:t>
      </w:r>
      <w:r w:rsidR="004A53DC">
        <w:rPr>
          <w:rFonts w:cstheme="minorHAnsi"/>
          <w:i/>
          <w:sz w:val="24"/>
          <w:szCs w:val="24"/>
        </w:rPr>
        <w:t>y</w:t>
      </w:r>
      <w:r w:rsidRPr="00D330AF">
        <w:rPr>
          <w:rFonts w:cstheme="minorHAnsi"/>
          <w:i/>
          <w:sz w:val="24"/>
          <w:szCs w:val="24"/>
        </w:rPr>
        <w:t xml:space="preserve"> Instytu</w:t>
      </w:r>
      <w:r w:rsidR="00C20033">
        <w:rPr>
          <w:rFonts w:cstheme="minorHAnsi"/>
          <w:i/>
          <w:sz w:val="24"/>
          <w:szCs w:val="24"/>
        </w:rPr>
        <w:t>t</w:t>
      </w:r>
      <w:r w:rsidRPr="00D330AF">
        <w:rPr>
          <w:rFonts w:cstheme="minorHAnsi"/>
          <w:i/>
          <w:sz w:val="24"/>
          <w:szCs w:val="24"/>
        </w:rPr>
        <w:t xml:space="preserve"> </w:t>
      </w:r>
      <w:r w:rsidR="00B23C95" w:rsidRPr="00D330AF">
        <w:rPr>
          <w:rFonts w:cstheme="minorHAnsi"/>
          <w:i/>
          <w:sz w:val="24"/>
          <w:szCs w:val="24"/>
        </w:rPr>
        <w:t>Kultury i Dziedzictwa Ws</w:t>
      </w:r>
      <w:r w:rsidR="00B23C95" w:rsidRPr="00C05593">
        <w:rPr>
          <w:rFonts w:cstheme="minorHAnsi"/>
          <w:i/>
          <w:sz w:val="24"/>
          <w:szCs w:val="24"/>
        </w:rPr>
        <w:t>i</w:t>
      </w:r>
      <w:r w:rsidR="00C05593" w:rsidRPr="009A14FC">
        <w:rPr>
          <w:rFonts w:cstheme="minorHAnsi"/>
          <w:i/>
          <w:sz w:val="24"/>
          <w:szCs w:val="24"/>
        </w:rPr>
        <w:t xml:space="preserve"> oraz zobowiązujemy się do jego przestrzegania.</w:t>
      </w:r>
    </w:p>
    <w:p w14:paraId="2CC1A7D5" w14:textId="77777777" w:rsidR="00B23C95" w:rsidRDefault="00B23C95" w:rsidP="0083270B">
      <w:pPr>
        <w:jc w:val="both"/>
        <w:rPr>
          <w:rFonts w:cstheme="minorHAnsi"/>
          <w:i/>
          <w:sz w:val="24"/>
          <w:szCs w:val="24"/>
        </w:rPr>
      </w:pPr>
    </w:p>
    <w:p w14:paraId="6AE52AA1" w14:textId="77777777" w:rsidR="0018730A" w:rsidRPr="00D330AF" w:rsidRDefault="0018730A" w:rsidP="0083270B">
      <w:pPr>
        <w:jc w:val="both"/>
        <w:rPr>
          <w:rFonts w:cstheme="minorHAnsi"/>
          <w:i/>
          <w:sz w:val="24"/>
          <w:szCs w:val="24"/>
        </w:rPr>
      </w:pPr>
    </w:p>
    <w:p w14:paraId="1C506462" w14:textId="7D34FA77" w:rsidR="00B23C95" w:rsidRPr="00D330AF" w:rsidRDefault="00B23C95" w:rsidP="00B23C95">
      <w:pPr>
        <w:spacing w:after="0"/>
        <w:jc w:val="both"/>
        <w:rPr>
          <w:rFonts w:cstheme="minorHAnsi"/>
          <w:sz w:val="24"/>
          <w:szCs w:val="24"/>
        </w:rPr>
      </w:pPr>
      <w:r w:rsidRPr="00D330AF">
        <w:rPr>
          <w:rFonts w:cstheme="minorHAnsi"/>
          <w:sz w:val="24"/>
          <w:szCs w:val="24"/>
        </w:rPr>
        <w:t xml:space="preserve">………………………………………….                      </w:t>
      </w:r>
      <w:r w:rsidR="00052D84">
        <w:rPr>
          <w:rFonts w:cstheme="minorHAnsi"/>
          <w:sz w:val="24"/>
          <w:szCs w:val="24"/>
        </w:rPr>
        <w:t xml:space="preserve">                        </w:t>
      </w:r>
      <w:r w:rsidRPr="00D330AF">
        <w:rPr>
          <w:rFonts w:cstheme="minorHAnsi"/>
          <w:sz w:val="24"/>
          <w:szCs w:val="24"/>
        </w:rPr>
        <w:t>…………</w:t>
      </w:r>
      <w:r w:rsidR="0018730A">
        <w:rPr>
          <w:rFonts w:cstheme="minorHAnsi"/>
          <w:sz w:val="24"/>
          <w:szCs w:val="24"/>
        </w:rPr>
        <w:t>…………</w:t>
      </w:r>
      <w:r w:rsidRPr="00D330AF">
        <w:rPr>
          <w:rFonts w:cstheme="minorHAnsi"/>
          <w:sz w:val="24"/>
          <w:szCs w:val="24"/>
        </w:rPr>
        <w:t>…………………………</w:t>
      </w:r>
      <w:r w:rsidR="0034716D">
        <w:rPr>
          <w:rFonts w:cstheme="minorHAnsi"/>
          <w:sz w:val="24"/>
          <w:szCs w:val="24"/>
        </w:rPr>
        <w:t>………</w:t>
      </w:r>
      <w:r w:rsidRPr="00D330AF">
        <w:rPr>
          <w:rFonts w:cstheme="minorHAnsi"/>
          <w:sz w:val="24"/>
          <w:szCs w:val="24"/>
        </w:rPr>
        <w:t>………….</w:t>
      </w:r>
    </w:p>
    <w:p w14:paraId="5327BA73" w14:textId="7D48D239" w:rsidR="00EB4418" w:rsidRPr="00D330AF" w:rsidRDefault="00B23C95" w:rsidP="00B23C95">
      <w:pPr>
        <w:spacing w:after="0"/>
        <w:jc w:val="both"/>
        <w:rPr>
          <w:rFonts w:cstheme="minorHAnsi"/>
          <w:sz w:val="24"/>
          <w:szCs w:val="24"/>
        </w:rPr>
      </w:pPr>
      <w:r w:rsidRPr="00D330AF">
        <w:rPr>
          <w:rFonts w:cstheme="minorHAnsi"/>
          <w:sz w:val="24"/>
          <w:szCs w:val="24"/>
        </w:rPr>
        <w:t xml:space="preserve">              /Miejsce i data/                                      </w:t>
      </w:r>
      <w:r w:rsidR="0018730A">
        <w:rPr>
          <w:rFonts w:cstheme="minorHAnsi"/>
          <w:sz w:val="24"/>
          <w:szCs w:val="24"/>
        </w:rPr>
        <w:tab/>
      </w:r>
      <w:r w:rsidRPr="00D330AF">
        <w:rPr>
          <w:rFonts w:cstheme="minorHAnsi"/>
          <w:sz w:val="24"/>
          <w:szCs w:val="24"/>
        </w:rPr>
        <w:t xml:space="preserve">      /czytelny podpis wnioskodawcy i pieczęć/</w:t>
      </w:r>
    </w:p>
    <w:p w14:paraId="3628A61E" w14:textId="77777777" w:rsidR="00EB4418" w:rsidRPr="00EB4418" w:rsidRDefault="00EB4418" w:rsidP="00EB4418">
      <w:pPr>
        <w:rPr>
          <w:rFonts w:ascii="Times New Roman" w:hAnsi="Times New Roman" w:cs="Times New Roman"/>
          <w:sz w:val="24"/>
          <w:szCs w:val="24"/>
        </w:rPr>
      </w:pPr>
    </w:p>
    <w:p w14:paraId="5079ACA8" w14:textId="77777777" w:rsidR="00EB4418" w:rsidRDefault="00EB4418" w:rsidP="00EB4418">
      <w:pPr>
        <w:rPr>
          <w:rFonts w:ascii="Times New Roman" w:hAnsi="Times New Roman" w:cs="Times New Roman"/>
          <w:sz w:val="24"/>
          <w:szCs w:val="24"/>
        </w:rPr>
      </w:pPr>
    </w:p>
    <w:p w14:paraId="66E1881D" w14:textId="77777777" w:rsidR="00B23C95" w:rsidRDefault="00B23C95" w:rsidP="00EB4418">
      <w:pPr>
        <w:rPr>
          <w:rFonts w:ascii="Times New Roman" w:hAnsi="Times New Roman" w:cs="Times New Roman"/>
          <w:sz w:val="24"/>
          <w:szCs w:val="24"/>
        </w:rPr>
      </w:pPr>
    </w:p>
    <w:p w14:paraId="752FADA1" w14:textId="77777777" w:rsidR="00385DCD" w:rsidRDefault="00385DCD" w:rsidP="00385DCD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F7DF039" w14:textId="77777777" w:rsidR="00385DCD" w:rsidRDefault="00385DCD" w:rsidP="0034716D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</w:p>
    <w:p w14:paraId="5D75A375" w14:textId="549CB8FE" w:rsidR="00385DCD" w:rsidRPr="00385DCD" w:rsidRDefault="00385DCD" w:rsidP="00385DCD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85DCD">
        <w:rPr>
          <w:rFonts w:cstheme="minorHAnsi"/>
          <w:b/>
          <w:bCs/>
          <w:sz w:val="24"/>
          <w:szCs w:val="24"/>
        </w:rPr>
        <w:lastRenderedPageBreak/>
        <w:t xml:space="preserve">Klauzula informacyjna dotycząca przetwarzania danych osobowych w związku z realizacją przyznawania wniosków o patronat </w:t>
      </w:r>
      <w:r w:rsidR="004A53DC">
        <w:rPr>
          <w:rFonts w:cstheme="minorHAnsi"/>
          <w:b/>
          <w:bCs/>
          <w:sz w:val="24"/>
          <w:szCs w:val="24"/>
        </w:rPr>
        <w:t>medialny kwartalnika „Kultura Wsi”,</w:t>
      </w:r>
      <w:r w:rsidRPr="00385DCD">
        <w:rPr>
          <w:rFonts w:cstheme="minorHAnsi"/>
          <w:b/>
          <w:bCs/>
          <w:sz w:val="24"/>
          <w:szCs w:val="24"/>
        </w:rPr>
        <w:t xml:space="preserve"> </w:t>
      </w:r>
      <w:r w:rsidRPr="00385DCD">
        <w:rPr>
          <w:rFonts w:cstheme="minorHAnsi"/>
          <w:b/>
          <w:bCs/>
          <w:sz w:val="24"/>
          <w:szCs w:val="24"/>
        </w:rPr>
        <w:br/>
      </w:r>
      <w:r w:rsidR="004A53DC">
        <w:rPr>
          <w:rFonts w:cstheme="minorHAnsi"/>
          <w:b/>
          <w:bCs/>
          <w:sz w:val="24"/>
          <w:szCs w:val="24"/>
        </w:rPr>
        <w:t xml:space="preserve">wydawanego przez </w:t>
      </w:r>
      <w:r w:rsidRPr="00385DCD">
        <w:rPr>
          <w:rFonts w:cstheme="minorHAnsi"/>
          <w:b/>
          <w:bCs/>
          <w:sz w:val="24"/>
          <w:szCs w:val="24"/>
        </w:rPr>
        <w:t>Narodow</w:t>
      </w:r>
      <w:r w:rsidR="004A53DC">
        <w:rPr>
          <w:rFonts w:cstheme="minorHAnsi"/>
          <w:b/>
          <w:bCs/>
          <w:sz w:val="24"/>
          <w:szCs w:val="24"/>
        </w:rPr>
        <w:t>y</w:t>
      </w:r>
      <w:r w:rsidRPr="00385DCD">
        <w:rPr>
          <w:rFonts w:cstheme="minorHAnsi"/>
          <w:b/>
          <w:bCs/>
          <w:sz w:val="24"/>
          <w:szCs w:val="24"/>
        </w:rPr>
        <w:t xml:space="preserve"> Instytut Kultury i Dziedzictwa Wsi</w:t>
      </w:r>
    </w:p>
    <w:p w14:paraId="050C96CD" w14:textId="77777777" w:rsidR="00385DCD" w:rsidRDefault="00385DCD" w:rsidP="00385DC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14:paraId="4F01DB09" w14:textId="77777777" w:rsidR="00385DCD" w:rsidRPr="00385DCD" w:rsidRDefault="00385DCD" w:rsidP="00385DCD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Zgodnie z art. 13 i 14 rozporządzenia Parlamentu Europejskiego i Rady (UE) 2016/679 z dnia 27.04.2016 r. w sprawie ochrony osób fizycznych w związku z przetwarzaniem danych osobowych i w sprawie swobodnego przepływu takich danych oraz uchylenia od dyrektywy 95/46/WE (ogólne rozporządzenie o ochronie danych) „RODO”, informujemy, że:</w:t>
      </w:r>
    </w:p>
    <w:p w14:paraId="153CDAB0" w14:textId="77777777"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1)</w:t>
      </w:r>
      <w:r w:rsidRPr="00385DCD">
        <w:rPr>
          <w:rFonts w:cstheme="minorHAnsi"/>
          <w:sz w:val="24"/>
          <w:szCs w:val="24"/>
        </w:rPr>
        <w:tab/>
        <w:t>Administratorem Państwa danych osobowych jest Narodowy Instytut Kultury i Dziedzictwa Wsi z siedzibą ul. Krakowskie Przedmieście 66, 00-322 Warszawa</w:t>
      </w:r>
    </w:p>
    <w:p w14:paraId="5A9E536C" w14:textId="77777777"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2)</w:t>
      </w:r>
      <w:r w:rsidRPr="00385DCD">
        <w:rPr>
          <w:rFonts w:cstheme="minorHAnsi"/>
          <w:sz w:val="24"/>
          <w:szCs w:val="24"/>
        </w:rPr>
        <w:tab/>
        <w:t>W sprawach związanych z przetwarzaniem danych przez Administratora można kontaktować się z wykorzystaniem powyższych danych adresowych.</w:t>
      </w:r>
    </w:p>
    <w:p w14:paraId="06F34D00" w14:textId="77777777" w:rsidR="00385DCD" w:rsidRPr="00385DCD" w:rsidRDefault="00385DCD" w:rsidP="00385D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>Państwa dane osobowe przetwarzane będą w celach:</w:t>
      </w:r>
    </w:p>
    <w:p w14:paraId="3EDDA8A8" w14:textId="61338C58"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 xml:space="preserve">udzielenia informacji o przyznaniu (lub braku zgody) patronatu </w:t>
      </w:r>
      <w:r w:rsidR="004A53DC">
        <w:rPr>
          <w:rFonts w:cstheme="minorHAnsi"/>
          <w:color w:val="000000"/>
          <w:sz w:val="24"/>
          <w:szCs w:val="24"/>
        </w:rPr>
        <w:t>medialnego</w:t>
      </w:r>
      <w:r w:rsidR="00BF607A">
        <w:rPr>
          <w:rFonts w:cstheme="minorHAnsi"/>
          <w:color w:val="000000"/>
          <w:sz w:val="24"/>
          <w:szCs w:val="24"/>
        </w:rPr>
        <w:t xml:space="preserve"> kwartalnika „Kultura Wsi”, wydawanego przez</w:t>
      </w:r>
      <w:r w:rsidRPr="00385DCD">
        <w:rPr>
          <w:rFonts w:cstheme="minorHAnsi"/>
          <w:color w:val="000000"/>
          <w:sz w:val="24"/>
          <w:szCs w:val="24"/>
        </w:rPr>
        <w:t xml:space="preserve"> Narodow</w:t>
      </w:r>
      <w:r w:rsidR="00BF607A">
        <w:rPr>
          <w:rFonts w:cstheme="minorHAnsi"/>
          <w:color w:val="000000"/>
          <w:sz w:val="24"/>
          <w:szCs w:val="24"/>
        </w:rPr>
        <w:t>y</w:t>
      </w:r>
      <w:r w:rsidRPr="00385DCD">
        <w:rPr>
          <w:rFonts w:cstheme="minorHAnsi"/>
          <w:color w:val="000000"/>
          <w:sz w:val="24"/>
          <w:szCs w:val="24"/>
        </w:rPr>
        <w:t xml:space="preserve"> Instytut Kultury i Dziedzictwa Wsi w odpowiedzi na wniosek złożony na adres poczty elektronicznej lub w wersji papierowej, </w:t>
      </w:r>
    </w:p>
    <w:p w14:paraId="589BFC96" w14:textId="77777777"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>realizacji złożonego wniosku,</w:t>
      </w:r>
    </w:p>
    <w:p w14:paraId="7335F23C" w14:textId="77777777"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>archiwizacji otrzymanych wniosków,</w:t>
      </w:r>
    </w:p>
    <w:p w14:paraId="779AEFA4" w14:textId="77777777"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>ochrony przed roszczeniami.</w:t>
      </w:r>
    </w:p>
    <w:p w14:paraId="0DE84C8F" w14:textId="611F7054" w:rsidR="00385DCD" w:rsidRPr="00DA14D7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color w:val="000000"/>
          <w:sz w:val="24"/>
          <w:szCs w:val="24"/>
        </w:rPr>
        <w:t>4)</w:t>
      </w:r>
      <w:r w:rsidRPr="00385DCD">
        <w:rPr>
          <w:rFonts w:cstheme="minorHAnsi"/>
          <w:color w:val="000000"/>
          <w:sz w:val="24"/>
          <w:szCs w:val="24"/>
        </w:rPr>
        <w:tab/>
        <w:t>Podstawa prawna:</w:t>
      </w:r>
    </w:p>
    <w:p w14:paraId="23CDC5AB" w14:textId="77777777"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385DCD">
        <w:rPr>
          <w:rFonts w:cstheme="minorHAnsi"/>
          <w:color w:val="333333"/>
          <w:sz w:val="24"/>
          <w:szCs w:val="24"/>
          <w:highlight w:val="white"/>
        </w:rPr>
        <w:t xml:space="preserve">przetwarzanie jest niezbędne do wykonania zadania realizowanego w interesie publicznym </w:t>
      </w:r>
      <w:r w:rsidRPr="00385DCD">
        <w:rPr>
          <w:rFonts w:cstheme="minorHAnsi"/>
          <w:color w:val="000000"/>
          <w:sz w:val="24"/>
          <w:szCs w:val="24"/>
        </w:rPr>
        <w:t xml:space="preserve"> (art. 6 ust. 1 lit. e RODO).</w:t>
      </w:r>
    </w:p>
    <w:p w14:paraId="2825020C" w14:textId="77777777" w:rsidR="00385DCD" w:rsidRPr="00385DCD" w:rsidRDefault="00385DCD" w:rsidP="00385D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360"/>
        <w:jc w:val="both"/>
        <w:rPr>
          <w:rFonts w:cstheme="minorHAnsi"/>
          <w:color w:val="000000"/>
          <w:sz w:val="24"/>
          <w:szCs w:val="24"/>
        </w:rPr>
      </w:pPr>
      <w:r w:rsidRPr="00385DCD">
        <w:rPr>
          <w:rFonts w:cstheme="minorHAnsi"/>
          <w:color w:val="333333"/>
          <w:sz w:val="24"/>
          <w:szCs w:val="24"/>
          <w:highlight w:val="white"/>
        </w:rPr>
        <w:t xml:space="preserve">przetwarzanie jest niezbędne do celów wynikających z prawnie uzasadnionych interesów realizowanych przez administratora </w:t>
      </w:r>
      <w:r w:rsidRPr="00385DC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385DCD">
        <w:rPr>
          <w:rFonts w:cstheme="minorHAnsi"/>
          <w:color w:val="000000"/>
          <w:sz w:val="24"/>
          <w:szCs w:val="24"/>
        </w:rPr>
        <w:t>(art. 6 ust. 1 lit. f RODO)</w:t>
      </w:r>
      <w:r w:rsidRPr="00385DCD">
        <w:rPr>
          <w:rFonts w:cstheme="minorHAnsi"/>
          <w:i/>
          <w:iCs/>
          <w:color w:val="000000"/>
          <w:sz w:val="24"/>
          <w:szCs w:val="24"/>
        </w:rPr>
        <w:t>.</w:t>
      </w:r>
    </w:p>
    <w:p w14:paraId="2ECC406E" w14:textId="77777777"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5)</w:t>
      </w:r>
      <w:r w:rsidRPr="00385DCD">
        <w:rPr>
          <w:rFonts w:cstheme="minorHAnsi"/>
          <w:sz w:val="24"/>
          <w:szCs w:val="24"/>
        </w:rPr>
        <w:tab/>
        <w:t>Państwa dane będą przetwarzane do czasu rozpatrzenia wniosku oraz upływu okresów uzasadnionych prawnym interesem Narodowego Instytutu Kultury i Dziedzictwa Wsi.</w:t>
      </w:r>
    </w:p>
    <w:p w14:paraId="6CD08D08" w14:textId="77777777"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6)</w:t>
      </w:r>
      <w:r w:rsidRPr="00385DCD">
        <w:rPr>
          <w:rFonts w:cstheme="minorHAnsi"/>
          <w:sz w:val="24"/>
          <w:szCs w:val="24"/>
        </w:rPr>
        <w:tab/>
        <w:t xml:space="preserve">Posiadają Państwo prawo żądania od Administratora dostępu do swoich danych osobowych, ich sprostowania. Prawo do usunięcia lub ograniczenia przetwarzania przysługuje jedynie w sytuacji, jeżeli ich przetwarzanie nie jest niezbędne do wywiązania się przez nas z obowiązku prawnego i nie występują inne nadrzędne prawne podstawy przetwarzania. </w:t>
      </w:r>
    </w:p>
    <w:p w14:paraId="17BF5A47" w14:textId="77777777"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7)</w:t>
      </w:r>
      <w:r w:rsidRPr="00385DCD">
        <w:rPr>
          <w:rFonts w:cstheme="minorHAnsi"/>
          <w:sz w:val="24"/>
          <w:szCs w:val="24"/>
        </w:rPr>
        <w:tab/>
        <w:t>Posiadają Państwo także prawo wniesienia skargi do Prezesa Urzędu Ochrony Danych Osobowych, gdy uznają Państwo, iż przetwarzanie danych osobowych narusza przepisy RODO.</w:t>
      </w:r>
    </w:p>
    <w:p w14:paraId="22F71EB3" w14:textId="63AB8D56"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8)</w:t>
      </w:r>
      <w:r w:rsidRPr="00385DCD">
        <w:rPr>
          <w:rFonts w:cstheme="minorHAnsi"/>
          <w:sz w:val="24"/>
          <w:szCs w:val="24"/>
        </w:rPr>
        <w:tab/>
        <w:t xml:space="preserve">Podanie przez Państwa danych osobowych jest niezbędne dla przeprowadzenia procesu weryfikacji wniosku o patronat oraz udzielenia informacji o przyznaniu (lub nie) patronatu </w:t>
      </w:r>
      <w:r w:rsidR="00BF607A">
        <w:rPr>
          <w:rFonts w:cstheme="minorHAnsi"/>
          <w:sz w:val="24"/>
          <w:szCs w:val="24"/>
        </w:rPr>
        <w:t xml:space="preserve">medialnego kwartalnika </w:t>
      </w:r>
      <w:r w:rsidR="00471034">
        <w:rPr>
          <w:rFonts w:cstheme="minorHAnsi"/>
          <w:sz w:val="24"/>
          <w:szCs w:val="24"/>
        </w:rPr>
        <w:t>„Kultura Wsi”.</w:t>
      </w:r>
    </w:p>
    <w:p w14:paraId="7D6188BF" w14:textId="77777777"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9)</w:t>
      </w:r>
      <w:r w:rsidRPr="00385DCD">
        <w:rPr>
          <w:rFonts w:cstheme="minorHAnsi"/>
          <w:sz w:val="24"/>
          <w:szCs w:val="24"/>
        </w:rPr>
        <w:tab/>
        <w:t>Państwa dane osobowe nie są przekazywane do państwa trzeciego lub organizacji międzynarodowej.</w:t>
      </w:r>
    </w:p>
    <w:p w14:paraId="21C811C8" w14:textId="77777777"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>10)</w:t>
      </w:r>
      <w:r w:rsidRPr="00385DCD">
        <w:rPr>
          <w:rFonts w:cstheme="minorHAnsi"/>
          <w:sz w:val="24"/>
          <w:szCs w:val="24"/>
        </w:rPr>
        <w:tab/>
        <w:t>Dane udostępnione przez Państwa nie będą podlegały profilowaniu.</w:t>
      </w:r>
    </w:p>
    <w:p w14:paraId="135EEC04" w14:textId="77777777" w:rsidR="00385DCD" w:rsidRPr="00385DCD" w:rsidRDefault="00385DCD" w:rsidP="00385D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85DCD">
        <w:rPr>
          <w:rFonts w:cstheme="minorHAnsi"/>
          <w:sz w:val="24"/>
          <w:szCs w:val="24"/>
        </w:rPr>
        <w:t xml:space="preserve"> </w:t>
      </w:r>
    </w:p>
    <w:p w14:paraId="3B911E6F" w14:textId="77777777" w:rsidR="00EB4418" w:rsidRPr="00EB4418" w:rsidRDefault="00EB4418" w:rsidP="00EB4418">
      <w:pPr>
        <w:rPr>
          <w:rFonts w:ascii="Times New Roman" w:hAnsi="Times New Roman" w:cs="Times New Roman"/>
          <w:sz w:val="24"/>
          <w:szCs w:val="24"/>
        </w:rPr>
      </w:pPr>
    </w:p>
    <w:sectPr w:rsidR="00EB4418" w:rsidRPr="00EB4418" w:rsidSect="00932436">
      <w:headerReference w:type="default" r:id="rId8"/>
      <w:footerReference w:type="default" r:id="rId9"/>
      <w:pgSz w:w="11906" w:h="16838" w:code="9"/>
      <w:pgMar w:top="2835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FBA12" w14:textId="77777777" w:rsidR="00D62992" w:rsidRDefault="00D62992" w:rsidP="00856915">
      <w:pPr>
        <w:spacing w:after="0" w:line="240" w:lineRule="auto"/>
      </w:pPr>
      <w:r>
        <w:separator/>
      </w:r>
    </w:p>
  </w:endnote>
  <w:endnote w:type="continuationSeparator" w:id="0">
    <w:p w14:paraId="540A6653" w14:textId="77777777" w:rsidR="00D62992" w:rsidRDefault="00D62992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D2DF5" w14:textId="60097158" w:rsidR="00D330AF" w:rsidRDefault="00D330AF">
    <w:pPr>
      <w:pStyle w:val="Stopka"/>
      <w:jc w:val="right"/>
    </w:pPr>
  </w:p>
  <w:p w14:paraId="29B905DE" w14:textId="77777777" w:rsidR="00856915" w:rsidRDefault="0085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ECD6B" w14:textId="77777777" w:rsidR="00D62992" w:rsidRDefault="00D62992" w:rsidP="00856915">
      <w:pPr>
        <w:spacing w:after="0" w:line="240" w:lineRule="auto"/>
      </w:pPr>
      <w:r>
        <w:separator/>
      </w:r>
    </w:p>
  </w:footnote>
  <w:footnote w:type="continuationSeparator" w:id="0">
    <w:p w14:paraId="1AE66D72" w14:textId="77777777" w:rsidR="00D62992" w:rsidRDefault="00D62992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B7EBC" w14:textId="77777777" w:rsidR="0083270B" w:rsidRDefault="0083270B" w:rsidP="001A2FFC">
    <w:pPr>
      <w:pStyle w:val="Nagwek"/>
      <w:ind w:left="-284"/>
    </w:pPr>
  </w:p>
  <w:p w14:paraId="3CD9D474" w14:textId="77777777" w:rsidR="0083270B" w:rsidRDefault="0083270B" w:rsidP="001A2FFC">
    <w:pPr>
      <w:pStyle w:val="Nagwek"/>
      <w:ind w:left="-284"/>
    </w:pPr>
  </w:p>
  <w:p w14:paraId="240F6B2F" w14:textId="3B66BDA0" w:rsidR="00980994" w:rsidRPr="00980994" w:rsidRDefault="00980994" w:rsidP="00980994">
    <w:pPr>
      <w:pStyle w:val="Nagwek"/>
      <w:ind w:left="-284"/>
    </w:pPr>
    <w:r w:rsidRPr="00980994">
      <w:rPr>
        <w:noProof/>
      </w:rPr>
      <w:drawing>
        <wp:inline distT="0" distB="0" distL="0" distR="0" wp14:anchorId="6569B9F2" wp14:editId="1E6B0869">
          <wp:extent cx="6120130" cy="1174750"/>
          <wp:effectExtent l="0" t="0" r="0" b="6350"/>
          <wp:docPr id="523241077" name="Obraz 1" descr="Obraz zawierający tekst, Czcionka, logo, reje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241077" name="Obraz 1" descr="Obraz zawierający tekst, Czcionka, logo, rejestracj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956CC" w14:textId="77777777" w:rsidR="0083270B" w:rsidRDefault="0083270B" w:rsidP="001A2FFC">
    <w:pPr>
      <w:pStyle w:val="Nagwek"/>
      <w:ind w:left="-284"/>
    </w:pPr>
  </w:p>
  <w:p w14:paraId="5BECD03F" w14:textId="77777777" w:rsidR="000F6232" w:rsidRPr="000F6232" w:rsidRDefault="000F6232" w:rsidP="000F6232">
    <w:pPr>
      <w:pStyle w:val="Nagwek"/>
      <w:ind w:left="-28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9EA8054A"/>
    <w:lvl w:ilvl="0">
      <w:numFmt w:val="bullet"/>
      <w:lvlText w:val="*"/>
      <w:lvlJc w:val="left"/>
    </w:lvl>
  </w:abstractNum>
  <w:abstractNum w:abstractNumId="1" w15:restartNumberingAfterBreak="0">
    <w:nsid w:val="23367EB7"/>
    <w:multiLevelType w:val="hybridMultilevel"/>
    <w:tmpl w:val="1EAAD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306B"/>
    <w:multiLevelType w:val="hybridMultilevel"/>
    <w:tmpl w:val="62E2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5F68"/>
    <w:multiLevelType w:val="singleLevel"/>
    <w:tmpl w:val="CBF8A0A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576792386">
    <w:abstractNumId w:val="2"/>
  </w:num>
  <w:num w:numId="2" w16cid:durableId="1358699660">
    <w:abstractNumId w:val="1"/>
  </w:num>
  <w:num w:numId="3" w16cid:durableId="1792939094">
    <w:abstractNumId w:val="3"/>
  </w:num>
  <w:num w:numId="4" w16cid:durableId="19993808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0B"/>
    <w:rsid w:val="00045145"/>
    <w:rsid w:val="00052D84"/>
    <w:rsid w:val="00063FCE"/>
    <w:rsid w:val="00066FE4"/>
    <w:rsid w:val="000C682B"/>
    <w:rsid w:val="000F6232"/>
    <w:rsid w:val="00102438"/>
    <w:rsid w:val="001346A6"/>
    <w:rsid w:val="00174A65"/>
    <w:rsid w:val="0018730A"/>
    <w:rsid w:val="001963D4"/>
    <w:rsid w:val="001A2FFC"/>
    <w:rsid w:val="001A591E"/>
    <w:rsid w:val="001F3BD4"/>
    <w:rsid w:val="002B208C"/>
    <w:rsid w:val="003207C6"/>
    <w:rsid w:val="0034716D"/>
    <w:rsid w:val="00385DCD"/>
    <w:rsid w:val="00416138"/>
    <w:rsid w:val="00471034"/>
    <w:rsid w:val="004950C6"/>
    <w:rsid w:val="004A53DC"/>
    <w:rsid w:val="004D623F"/>
    <w:rsid w:val="00534778"/>
    <w:rsid w:val="005D6620"/>
    <w:rsid w:val="0063262A"/>
    <w:rsid w:val="00680D77"/>
    <w:rsid w:val="006B23E4"/>
    <w:rsid w:val="006D48A7"/>
    <w:rsid w:val="006D7B89"/>
    <w:rsid w:val="00733525"/>
    <w:rsid w:val="007762E8"/>
    <w:rsid w:val="007907C3"/>
    <w:rsid w:val="0083270B"/>
    <w:rsid w:val="00856915"/>
    <w:rsid w:val="00862CCB"/>
    <w:rsid w:val="00867703"/>
    <w:rsid w:val="009320CF"/>
    <w:rsid w:val="00932436"/>
    <w:rsid w:val="0093776C"/>
    <w:rsid w:val="009563C0"/>
    <w:rsid w:val="00980994"/>
    <w:rsid w:val="009A14FC"/>
    <w:rsid w:val="009F2317"/>
    <w:rsid w:val="00A72286"/>
    <w:rsid w:val="00AB0D53"/>
    <w:rsid w:val="00B23C95"/>
    <w:rsid w:val="00BC7595"/>
    <w:rsid w:val="00BF607A"/>
    <w:rsid w:val="00C05593"/>
    <w:rsid w:val="00C20033"/>
    <w:rsid w:val="00C851EB"/>
    <w:rsid w:val="00C9672A"/>
    <w:rsid w:val="00CD0C70"/>
    <w:rsid w:val="00CD5431"/>
    <w:rsid w:val="00D330AF"/>
    <w:rsid w:val="00D62992"/>
    <w:rsid w:val="00DA14D7"/>
    <w:rsid w:val="00E03D06"/>
    <w:rsid w:val="00E46016"/>
    <w:rsid w:val="00E9734C"/>
    <w:rsid w:val="00EA3AF1"/>
    <w:rsid w:val="00EB4418"/>
    <w:rsid w:val="00F356B5"/>
    <w:rsid w:val="00F70174"/>
    <w:rsid w:val="00FB3111"/>
    <w:rsid w:val="00FC2584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05B04"/>
  <w15:docId w15:val="{DA33B651-77F5-4837-84B9-E1338964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3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145"/>
    <w:pPr>
      <w:ind w:left="720"/>
      <w:contextualSpacing/>
    </w:pPr>
  </w:style>
  <w:style w:type="character" w:styleId="Hipercze">
    <w:name w:val="Hyperlink"/>
    <w:basedOn w:val="Domylnaczcionkaakapitu"/>
    <w:rsid w:val="00EB4418"/>
    <w:rPr>
      <w:color w:val="0563C1"/>
      <w:u w:val="single"/>
    </w:rPr>
  </w:style>
  <w:style w:type="paragraph" w:styleId="Poprawka">
    <w:name w:val="Revision"/>
    <w:hidden/>
    <w:uiPriority w:val="99"/>
    <w:semiHidden/>
    <w:rsid w:val="00052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\AppData\Local\Tem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7EE62-D478-47BF-ADCC-6EC7C422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0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</dc:creator>
  <cp:lastModifiedBy>Agnieszka Brodowska</cp:lastModifiedBy>
  <cp:revision>2</cp:revision>
  <dcterms:created xsi:type="dcterms:W3CDTF">2024-05-27T08:41:00Z</dcterms:created>
  <dcterms:modified xsi:type="dcterms:W3CDTF">2024-05-27T08:41:00Z</dcterms:modified>
</cp:coreProperties>
</file>